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A31D" w14:textId="14D903D8" w:rsidR="000B3CB4" w:rsidRDefault="000B3CB4">
      <w:pPr>
        <w:pBdr>
          <w:bottom w:val="single" w:sz="4" w:space="1" w:color="auto"/>
        </w:pBdr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Veterinární univerzita Brno</w:t>
      </w:r>
    </w:p>
    <w:p w14:paraId="36076135" w14:textId="77777777" w:rsidR="008313A1" w:rsidRDefault="00BC420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č.j.: </w:t>
      </w:r>
      <w:bookmarkStart w:id="0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 xml:space="preserve">                </w:t>
      </w:r>
      <w:r>
        <w:rPr>
          <w:rFonts w:ascii="Arial" w:hAnsi="Arial" w:cs="Arial"/>
        </w:rPr>
        <w:fldChar w:fldCharType="end"/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943"/>
        <w:gridCol w:w="2412"/>
      </w:tblGrid>
      <w:tr w:rsidR="00151B8B" w:rsidRPr="00242D67" w14:paraId="21472460" w14:textId="77777777" w:rsidTr="00242D67">
        <w:trPr>
          <w:trHeight w:val="350"/>
        </w:trPr>
        <w:tc>
          <w:tcPr>
            <w:tcW w:w="7054" w:type="dxa"/>
            <w:vAlign w:val="bottom"/>
          </w:tcPr>
          <w:p w14:paraId="542907A4" w14:textId="77777777" w:rsidR="00151B8B" w:rsidRPr="00242D67" w:rsidRDefault="00151B8B" w:rsidP="00242D67">
            <w:pPr>
              <w:jc w:val="center"/>
              <w:rPr>
                <w:rFonts w:ascii="Arial" w:hAnsi="Arial" w:cs="Arial"/>
              </w:rPr>
            </w:pPr>
            <w:r w:rsidRPr="00242D67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NÁVRH NA ODMĚNU</w:t>
            </w:r>
          </w:p>
        </w:tc>
        <w:tc>
          <w:tcPr>
            <w:tcW w:w="2441" w:type="dxa"/>
            <w:tcBorders>
              <w:left w:val="nil"/>
            </w:tcBorders>
          </w:tcPr>
          <w:p w14:paraId="4517132B" w14:textId="77777777" w:rsidR="00151B8B" w:rsidRPr="00242D67" w:rsidRDefault="00151B8B" w:rsidP="00151B8B">
            <w:pPr>
              <w:rPr>
                <w:rFonts w:ascii="Arial" w:hAnsi="Arial" w:cs="Arial"/>
              </w:rPr>
            </w:pPr>
            <w:r w:rsidRPr="00242D67">
              <w:rPr>
                <w:rFonts w:ascii="Arial" w:hAnsi="Arial" w:cs="Arial"/>
              </w:rPr>
              <w:t>vyřizuje:</w:t>
            </w:r>
            <w:bookmarkStart w:id="1" w:name="Text5"/>
            <w:r w:rsidRPr="00242D67">
              <w:rPr>
                <w:rFonts w:ascii="Arial" w:hAnsi="Arial" w:cs="Arial"/>
              </w:rPr>
              <w:t xml:space="preserve"> </w:t>
            </w:r>
            <w:r w:rsidRPr="00242D67">
              <w:rPr>
                <w:rFonts w:ascii="Arial" w:hAnsi="Arial" w:cs="Arial"/>
                <w:i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42D67">
              <w:rPr>
                <w:rFonts w:ascii="Arial" w:hAnsi="Arial" w:cs="Arial"/>
                <w:i/>
              </w:rPr>
              <w:instrText xml:space="preserve"> FORMTEXT </w:instrText>
            </w:r>
            <w:r w:rsidRPr="00242D67">
              <w:rPr>
                <w:rFonts w:ascii="Arial" w:hAnsi="Arial" w:cs="Arial"/>
                <w:i/>
              </w:rPr>
            </w:r>
            <w:r w:rsidRPr="00242D67">
              <w:rPr>
                <w:rFonts w:ascii="Arial" w:hAnsi="Arial" w:cs="Arial"/>
                <w:i/>
              </w:rPr>
              <w:fldChar w:fldCharType="separate"/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  <w:noProof/>
              </w:rPr>
              <w:t> </w:t>
            </w:r>
            <w:r w:rsidRPr="00242D67">
              <w:rPr>
                <w:rFonts w:ascii="Arial" w:hAnsi="Arial" w:cs="Arial"/>
                <w:i/>
              </w:rPr>
              <w:fldChar w:fldCharType="end"/>
            </w:r>
            <w:bookmarkEnd w:id="1"/>
          </w:p>
        </w:tc>
      </w:tr>
    </w:tbl>
    <w:p w14:paraId="414B42DA" w14:textId="2D3A8517" w:rsidR="000B3CB4" w:rsidRPr="00151B8B" w:rsidRDefault="00B31245" w:rsidP="00151B8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="008313A1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8313A1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="000B3CB4">
        <w:rPr>
          <w:rFonts w:ascii="Arial" w:hAnsi="Arial" w:cs="Arial"/>
          <w:b/>
        </w:rPr>
        <w:t>podle čl. 1</w:t>
      </w:r>
      <w:r w:rsidR="00EA5223">
        <w:rPr>
          <w:rFonts w:ascii="Arial" w:hAnsi="Arial" w:cs="Arial"/>
          <w:b/>
        </w:rPr>
        <w:t>3</w:t>
      </w:r>
      <w:r w:rsidR="000B3CB4">
        <w:rPr>
          <w:rFonts w:ascii="Arial" w:hAnsi="Arial" w:cs="Arial"/>
          <w:b/>
        </w:rPr>
        <w:t xml:space="preserve"> Vnitřního mzdového pře</w:t>
      </w:r>
      <w:r>
        <w:rPr>
          <w:rFonts w:ascii="Arial" w:hAnsi="Arial" w:cs="Arial"/>
          <w:b/>
        </w:rPr>
        <w:t>d</w:t>
      </w:r>
      <w:r w:rsidR="000B3CB4">
        <w:rPr>
          <w:rFonts w:ascii="Arial" w:hAnsi="Arial" w:cs="Arial"/>
          <w:b/>
        </w:rPr>
        <w:t>pisu V</w:t>
      </w:r>
      <w:r w:rsidR="00C64777">
        <w:rPr>
          <w:rFonts w:ascii="Arial" w:hAnsi="Arial" w:cs="Arial"/>
          <w:b/>
        </w:rPr>
        <w:t>ETUNI</w:t>
      </w:r>
    </w:p>
    <w:p w14:paraId="7F508613" w14:textId="77777777" w:rsidR="000B3CB4" w:rsidRDefault="000B3CB4">
      <w:pPr>
        <w:rPr>
          <w:rFonts w:ascii="Arial" w:hAnsi="Arial" w:cs="Arial"/>
        </w:rPr>
      </w:pPr>
    </w:p>
    <w:p w14:paraId="4F3481C9" w14:textId="77777777" w:rsidR="000B3CB4" w:rsidRDefault="000B3CB4">
      <w:pPr>
        <w:ind w:left="-108" w:firstLine="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Zaškrtávací1"/>
      <w:r>
        <w:rPr>
          <w:rFonts w:ascii="Arial" w:hAnsi="Arial" w:cs="Arial"/>
        </w:rPr>
        <w:instrText xml:space="preserve"> FORMCHECKBOX </w:instrText>
      </w:r>
      <w:r w:rsidR="00C64777">
        <w:rPr>
          <w:rFonts w:ascii="Arial" w:hAnsi="Arial" w:cs="Arial"/>
        </w:rPr>
      </w:r>
      <w:r w:rsidR="00C64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 za úspěšné splnění mimořádného nebo zvlášť významného úkolu</w:t>
      </w:r>
      <w:r>
        <w:rPr>
          <w:rFonts w:ascii="Arial" w:hAnsi="Arial" w:cs="Arial"/>
        </w:rPr>
        <w:tab/>
      </w:r>
    </w:p>
    <w:p w14:paraId="2C63D1AA" w14:textId="77777777" w:rsidR="000B3CB4" w:rsidRDefault="000B3CB4">
      <w:pPr>
        <w:ind w:left="-108" w:firstLine="108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Zaškrtávací3"/>
      <w:r>
        <w:rPr>
          <w:rFonts w:ascii="Arial" w:hAnsi="Arial" w:cs="Arial"/>
        </w:rPr>
        <w:instrText xml:space="preserve"> FORMCHECKBOX </w:instrText>
      </w:r>
      <w:r w:rsidR="00C64777">
        <w:rPr>
          <w:rFonts w:ascii="Arial" w:hAnsi="Arial" w:cs="Arial"/>
        </w:rPr>
      </w:r>
      <w:r w:rsidR="00C64777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za kvalitní průběžné plnění pracovních úkolů</w:t>
      </w:r>
    </w:p>
    <w:p w14:paraId="0C6F31D7" w14:textId="77777777" w:rsidR="000B3CB4" w:rsidRDefault="000B3CB4">
      <w:pPr>
        <w:rPr>
          <w:rFonts w:ascii="Arial" w:hAnsi="Arial" w:cs="Arial"/>
        </w:rPr>
      </w:pPr>
    </w:p>
    <w:p w14:paraId="20D7B8BC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Středisko: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TA: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75D0E">
        <w:rPr>
          <w:rFonts w:ascii="Arial" w:hAnsi="Arial" w:cs="Arial"/>
        </w:rPr>
        <w:t> </w:t>
      </w:r>
      <w:r w:rsidR="00975D0E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    Zakázka (dle iFIS):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Grant č.: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maxLength w:val="25"/>
              <w:format w:val="####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0ED6BD8C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F324EA4" w14:textId="77777777" w:rsidR="000B3CB4" w:rsidRDefault="000B3CB4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418"/>
        <w:gridCol w:w="3685"/>
      </w:tblGrid>
      <w:tr w:rsidR="004F717A" w14:paraId="5B37A679" w14:textId="77777777" w:rsidTr="004F717A">
        <w:tc>
          <w:tcPr>
            <w:tcW w:w="2977" w:type="dxa"/>
          </w:tcPr>
          <w:p w14:paraId="27FFDEEB" w14:textId="77777777" w:rsidR="004F717A" w:rsidRPr="004F717A" w:rsidRDefault="004F717A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Přijmení</w:t>
            </w:r>
            <w:r w:rsidR="00246849">
              <w:rPr>
                <w:rFonts w:ascii="Arial" w:hAnsi="Arial" w:cs="Arial"/>
                <w:b/>
              </w:rPr>
              <w:t>,</w:t>
            </w:r>
            <w:r w:rsidRPr="004F717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jméno</w:t>
            </w:r>
            <w:r w:rsidR="00246849">
              <w:rPr>
                <w:rFonts w:ascii="Arial" w:hAnsi="Arial" w:cs="Arial"/>
                <w:b/>
              </w:rPr>
              <w:t xml:space="preserve"> a titul</w:t>
            </w:r>
            <w:r w:rsidRPr="004F717A">
              <w:rPr>
                <w:rFonts w:ascii="Arial" w:hAnsi="Arial" w:cs="Arial"/>
                <w:b/>
              </w:rPr>
              <w:t xml:space="preserve"> zaměstnance</w:t>
            </w:r>
          </w:p>
        </w:tc>
        <w:tc>
          <w:tcPr>
            <w:tcW w:w="1134" w:type="dxa"/>
          </w:tcPr>
          <w:p w14:paraId="1E17A215" w14:textId="77777777"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středisko</w:t>
            </w:r>
          </w:p>
        </w:tc>
        <w:tc>
          <w:tcPr>
            <w:tcW w:w="1418" w:type="dxa"/>
          </w:tcPr>
          <w:p w14:paraId="0BB1C8C3" w14:textId="77777777"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Odměna (Kč)</w:t>
            </w:r>
          </w:p>
        </w:tc>
        <w:tc>
          <w:tcPr>
            <w:tcW w:w="3685" w:type="dxa"/>
          </w:tcPr>
          <w:p w14:paraId="3E6F9F1B" w14:textId="77777777" w:rsidR="004F717A" w:rsidRDefault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Zdůvodnění</w:t>
            </w:r>
          </w:p>
        </w:tc>
      </w:tr>
      <w:tr w:rsidR="004F717A" w14:paraId="44B4A68C" w14:textId="77777777" w:rsidTr="004F717A">
        <w:tc>
          <w:tcPr>
            <w:tcW w:w="2977" w:type="dxa"/>
          </w:tcPr>
          <w:p w14:paraId="00FA5DBB" w14:textId="77777777" w:rsidR="004F717A" w:rsidRDefault="004F717A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bookmarkStart w:id="4" w:name="Text1"/>
        <w:tc>
          <w:tcPr>
            <w:tcW w:w="1134" w:type="dxa"/>
          </w:tcPr>
          <w:p w14:paraId="1FEA8662" w14:textId="77777777" w:rsidR="004F717A" w:rsidRDefault="004F717A" w:rsidP="00975D0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 w:rsidR="00975D0E"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418" w:type="dxa"/>
          </w:tcPr>
          <w:p w14:paraId="033220F8" w14:textId="77777777" w:rsidR="004F717A" w:rsidRPr="00246849" w:rsidRDefault="001A1255" w:rsidP="00831BDE">
            <w:pPr>
              <w:jc w:val="right"/>
              <w:rPr>
                <w:rFonts w:ascii="Arial" w:hAnsi="Arial" w:cs="Arial"/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35276E06" w14:textId="77777777" w:rsidR="004F717A" w:rsidRPr="00246849" w:rsidRDefault="00246849" w:rsidP="00246849">
            <w:pPr>
              <w:rPr>
                <w:rFonts w:ascii="Arial" w:hAnsi="Arial" w:cs="Arial"/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1255" w14:paraId="78C599D5" w14:textId="77777777" w:rsidTr="004F717A">
        <w:tc>
          <w:tcPr>
            <w:tcW w:w="2977" w:type="dxa"/>
          </w:tcPr>
          <w:p w14:paraId="61663132" w14:textId="77777777" w:rsidR="001A1255" w:rsidRDefault="001A1255" w:rsidP="00831BDE">
            <w:pPr>
              <w:tabs>
                <w:tab w:val="left" w:pos="9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287A35B7" w14:textId="77777777" w:rsidR="001A1255" w:rsidRDefault="001A1255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36B6C31" w14:textId="77777777" w:rsidR="001A1255" w:rsidRPr="00246849" w:rsidRDefault="001A1255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7B229546" w14:textId="77777777" w:rsidR="001A1255" w:rsidRPr="00246849" w:rsidRDefault="007A5378" w:rsidP="007A5378">
            <w:pPr>
              <w:rPr>
                <w:rFonts w:ascii="Arial" w:hAnsi="Arial" w:cs="Arial"/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31474D89" w14:textId="77777777" w:rsidTr="004F717A">
        <w:tc>
          <w:tcPr>
            <w:tcW w:w="2977" w:type="dxa"/>
          </w:tcPr>
          <w:p w14:paraId="4FAB86E0" w14:textId="77777777"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2621B04" w14:textId="77777777"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08B3218D" w14:textId="77777777"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5B1AE16F" w14:textId="77777777"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6FF0B64F" w14:textId="77777777" w:rsidTr="004F717A">
        <w:tc>
          <w:tcPr>
            <w:tcW w:w="2977" w:type="dxa"/>
          </w:tcPr>
          <w:p w14:paraId="177652BE" w14:textId="77777777"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315111ED" w14:textId="77777777"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0E296ED8" w14:textId="77777777"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668DFB5B" w14:textId="77777777"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4E47E151" w14:textId="77777777" w:rsidTr="004F717A">
        <w:tc>
          <w:tcPr>
            <w:tcW w:w="2977" w:type="dxa"/>
          </w:tcPr>
          <w:p w14:paraId="008EF641" w14:textId="77777777"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0789D157" w14:textId="77777777"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4D30B326" w14:textId="77777777"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60559527" w14:textId="77777777"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0677B124" w14:textId="77777777" w:rsidTr="004F717A">
        <w:tc>
          <w:tcPr>
            <w:tcW w:w="2977" w:type="dxa"/>
          </w:tcPr>
          <w:p w14:paraId="369BCCB3" w14:textId="77777777" w:rsidR="007A5378" w:rsidRDefault="007A5378" w:rsidP="00831B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 w:rsidR="00831BDE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208B490" w14:textId="77777777" w:rsidR="007A5378" w:rsidRDefault="007A5378" w:rsidP="00831BD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303C15D" w14:textId="77777777" w:rsidR="007A5378" w:rsidRPr="00246849" w:rsidRDefault="007A5378" w:rsidP="00831BDE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="00831BDE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721E10CE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33508203" w14:textId="77777777" w:rsidTr="004F717A">
        <w:tc>
          <w:tcPr>
            <w:tcW w:w="2977" w:type="dxa"/>
          </w:tcPr>
          <w:p w14:paraId="38D360C2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033D289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F20A65C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229B1A66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204A1C97" w14:textId="77777777" w:rsidTr="004F717A">
        <w:tc>
          <w:tcPr>
            <w:tcW w:w="2977" w:type="dxa"/>
          </w:tcPr>
          <w:p w14:paraId="32988774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091493B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00B318FB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71D1FFAA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6733AD0A" w14:textId="77777777" w:rsidTr="004F717A">
        <w:tc>
          <w:tcPr>
            <w:tcW w:w="2977" w:type="dxa"/>
          </w:tcPr>
          <w:p w14:paraId="56378739" w14:textId="77777777" w:rsidR="007A5378" w:rsidRDefault="007A5378">
            <w:pPr>
              <w:tabs>
                <w:tab w:val="right" w:pos="453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14:paraId="2B4B82A8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0AE01E8F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5300F7EA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4ECEF1EB" w14:textId="77777777" w:rsidTr="004F717A">
        <w:tc>
          <w:tcPr>
            <w:tcW w:w="2977" w:type="dxa"/>
          </w:tcPr>
          <w:p w14:paraId="44823B17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321AEC1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4E3A144E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2529C749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0258AC96" w14:textId="77777777" w:rsidTr="004F717A">
        <w:tc>
          <w:tcPr>
            <w:tcW w:w="2977" w:type="dxa"/>
          </w:tcPr>
          <w:p w14:paraId="74239943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4BB97D4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BBC567C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034ED547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4E08A8DC" w14:textId="77777777" w:rsidTr="004F717A">
        <w:tc>
          <w:tcPr>
            <w:tcW w:w="2977" w:type="dxa"/>
          </w:tcPr>
          <w:p w14:paraId="1EE194EB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F1ABC1B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4FAF279B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0D8F504F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126CF655" w14:textId="77777777" w:rsidTr="004F717A">
        <w:tc>
          <w:tcPr>
            <w:tcW w:w="2977" w:type="dxa"/>
          </w:tcPr>
          <w:p w14:paraId="3D42E8AC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AE4E5C7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4A4FCE39" w14:textId="77777777" w:rsidR="007A5378" w:rsidRPr="00246849" w:rsidRDefault="007A5378" w:rsidP="00246849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72A72CC2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2B59E605" w14:textId="77777777" w:rsidTr="004F717A">
        <w:tc>
          <w:tcPr>
            <w:tcW w:w="2977" w:type="dxa"/>
          </w:tcPr>
          <w:p w14:paraId="7932C50F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2BBEDAC5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53DB7708" w14:textId="77777777" w:rsidR="007A5378" w:rsidRPr="00246849" w:rsidRDefault="007A5378" w:rsidP="005C48A4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257241FA" w14:textId="77777777" w:rsidR="007A5378" w:rsidRPr="00246849" w:rsidRDefault="007A5378" w:rsidP="00246849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46849"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234A2DD3" w14:textId="77777777" w:rsidTr="004F717A">
        <w:tc>
          <w:tcPr>
            <w:tcW w:w="2977" w:type="dxa"/>
          </w:tcPr>
          <w:p w14:paraId="32DA0B42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1EEBAB7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6E7DF337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70E8852E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6FBD280A" w14:textId="77777777" w:rsidTr="004F717A">
        <w:tc>
          <w:tcPr>
            <w:tcW w:w="2977" w:type="dxa"/>
          </w:tcPr>
          <w:p w14:paraId="6FCCB1B8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1ACAD748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72B1AD4F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2552ACD5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57E745C3" w14:textId="77777777" w:rsidTr="004F717A">
        <w:tc>
          <w:tcPr>
            <w:tcW w:w="2977" w:type="dxa"/>
          </w:tcPr>
          <w:p w14:paraId="46B5FE78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4EF01EBB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6CD7BD4E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2B863D38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1D2C2EFD" w14:textId="77777777" w:rsidTr="004F717A">
        <w:tc>
          <w:tcPr>
            <w:tcW w:w="2977" w:type="dxa"/>
          </w:tcPr>
          <w:p w14:paraId="5E6C416D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7A16C88A" w14:textId="77777777" w:rsidR="007A5378" w:rsidRDefault="007A5378" w:rsidP="004F71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57183D15" w14:textId="77777777" w:rsidR="007A5378" w:rsidRPr="00246849" w:rsidRDefault="007A5378" w:rsidP="005C48A4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57EC3EA5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191AA9B0" w14:textId="77777777" w:rsidTr="004F717A">
        <w:tc>
          <w:tcPr>
            <w:tcW w:w="2977" w:type="dxa"/>
          </w:tcPr>
          <w:p w14:paraId="43135ABB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</w:tcPr>
          <w:p w14:paraId="588C81F6" w14:textId="77777777" w:rsidR="007A5378" w:rsidRPr="004F717A" w:rsidRDefault="007A5378" w:rsidP="004F7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</w:tcPr>
          <w:p w14:paraId="2162A5E4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</w:tcPr>
          <w:p w14:paraId="6082E867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A5378" w14:paraId="4CB61A9B" w14:textId="77777777" w:rsidTr="00246849">
        <w:tc>
          <w:tcPr>
            <w:tcW w:w="2977" w:type="dxa"/>
            <w:tcBorders>
              <w:bottom w:val="single" w:sz="8" w:space="0" w:color="auto"/>
            </w:tcBorders>
          </w:tcPr>
          <w:p w14:paraId="2EEC787D" w14:textId="77777777" w:rsidR="007A5378" w:rsidRDefault="007A5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14:paraId="40D72C0D" w14:textId="77777777" w:rsidR="007A5378" w:rsidRPr="004F717A" w:rsidRDefault="007A5378" w:rsidP="004F71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8" w:type="dxa"/>
            <w:tcBorders>
              <w:bottom w:val="single" w:sz="8" w:space="0" w:color="auto"/>
            </w:tcBorders>
          </w:tcPr>
          <w:p w14:paraId="19C1C3FE" w14:textId="77777777" w:rsidR="007A5378" w:rsidRPr="00246849" w:rsidRDefault="007A5378" w:rsidP="001A1255">
            <w:pPr>
              <w:jc w:val="right"/>
              <w:rPr>
                <w:b/>
              </w:rPr>
            </w:pPr>
            <w:r w:rsidRPr="00246849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12"/>
                    <w:format w:val="# ##0 Kč;(# ##0 Kč)"/>
                  </w:textInput>
                </w:ffData>
              </w:fldChar>
            </w:r>
            <w:r w:rsidRPr="00246849">
              <w:rPr>
                <w:rFonts w:ascii="Arial" w:hAnsi="Arial" w:cs="Arial"/>
                <w:b/>
              </w:rPr>
              <w:instrText xml:space="preserve"> FORMTEXT </w:instrText>
            </w:r>
            <w:r w:rsidRPr="00246849">
              <w:rPr>
                <w:rFonts w:ascii="Arial" w:hAnsi="Arial" w:cs="Arial"/>
                <w:b/>
              </w:rPr>
            </w:r>
            <w:r w:rsidRPr="00246849">
              <w:rPr>
                <w:rFonts w:ascii="Arial" w:hAnsi="Arial" w:cs="Arial"/>
                <w:b/>
              </w:rPr>
              <w:fldChar w:fldCharType="separate"/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  <w:noProof/>
              </w:rPr>
              <w:t> </w:t>
            </w:r>
            <w:r w:rsidRPr="0024684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85" w:type="dxa"/>
            <w:tcBorders>
              <w:bottom w:val="single" w:sz="8" w:space="0" w:color="auto"/>
            </w:tcBorders>
          </w:tcPr>
          <w:p w14:paraId="3988B5E0" w14:textId="77777777" w:rsidR="007A5378" w:rsidRPr="00246849" w:rsidRDefault="007A5378">
            <w:pPr>
              <w:rPr>
                <w:sz w:val="18"/>
                <w:szCs w:val="18"/>
              </w:rPr>
            </w:pPr>
            <w:r w:rsidRPr="002468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4684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46849">
              <w:rPr>
                <w:rFonts w:ascii="Arial" w:hAnsi="Arial" w:cs="Arial"/>
                <w:sz w:val="18"/>
                <w:szCs w:val="18"/>
              </w:rPr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4684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F717A" w14:paraId="3AB5A91F" w14:textId="77777777" w:rsidTr="00246849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78A0C" w14:textId="77777777" w:rsidR="004F717A" w:rsidRPr="00246849" w:rsidRDefault="004F717A">
            <w:pPr>
              <w:rPr>
                <w:rFonts w:ascii="Arial" w:hAnsi="Arial" w:cs="Arial"/>
                <w:b/>
                <w:i/>
              </w:rPr>
            </w:pPr>
            <w:r w:rsidRPr="00246849">
              <w:rPr>
                <w:rFonts w:ascii="Arial" w:hAnsi="Arial" w:cs="Arial"/>
                <w:b/>
                <w:i/>
              </w:rPr>
              <w:t>CELKEM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AAC0" w14:textId="77777777" w:rsidR="004F717A" w:rsidRDefault="004F717A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E7107" w14:textId="77777777" w:rsidR="004F717A" w:rsidRPr="00246849" w:rsidRDefault="001A1255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begin"/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instrText xml:space="preserve"> =SUM(above) \# "# ##0 Kč;(# ##0 Kč)" </w:instrText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separate"/>
            </w:r>
            <w:r w:rsidR="00975D0E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 xml:space="preserve">   0</w:t>
            </w:r>
            <w:r w:rsidR="00975D0E" w:rsidRPr="00246849">
              <w:rPr>
                <w:rFonts w:ascii="Arial" w:hAnsi="Arial" w:cs="Arial"/>
                <w:b/>
                <w:i/>
                <w:noProof/>
                <w:sz w:val="18"/>
                <w:szCs w:val="18"/>
                <w:u w:val="single"/>
              </w:rPr>
              <w:t xml:space="preserve"> Kč</w:t>
            </w:r>
            <w:r w:rsidRPr="00246849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92E05A" w14:textId="77777777" w:rsidR="004F717A" w:rsidRDefault="004F717A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6625EE97" w14:textId="77777777" w:rsidR="000B3CB4" w:rsidRDefault="000B3CB4">
      <w:pPr>
        <w:rPr>
          <w:rFonts w:ascii="Arial" w:hAnsi="Arial" w:cs="Arial"/>
        </w:rPr>
      </w:pPr>
    </w:p>
    <w:p w14:paraId="583EF903" w14:textId="77777777" w:rsidR="000B3CB4" w:rsidRDefault="007A5378">
      <w:pPr>
        <w:rPr>
          <w:rFonts w:ascii="Arial" w:hAnsi="Arial" w:cs="Arial"/>
        </w:rPr>
      </w:pPr>
      <w:r>
        <w:rPr>
          <w:rFonts w:ascii="Arial" w:hAnsi="Arial" w:cs="Arial"/>
        </w:rPr>
        <w:t>Zdůvodnění:</w:t>
      </w:r>
      <w:bookmarkStart w:id="5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 w:rsidR="008313A1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</w:p>
    <w:p w14:paraId="02E3BFFC" w14:textId="77777777" w:rsidR="000B3CB4" w:rsidRDefault="000B3CB4">
      <w:pPr>
        <w:rPr>
          <w:rFonts w:ascii="Arial" w:hAnsi="Arial" w:cs="Arial"/>
        </w:rPr>
      </w:pPr>
    </w:p>
    <w:p w14:paraId="7648DC7E" w14:textId="77777777" w:rsidR="000B3CB4" w:rsidRDefault="000B3CB4">
      <w:pPr>
        <w:rPr>
          <w:rFonts w:ascii="Arial" w:hAnsi="Arial" w:cs="Arial"/>
        </w:rPr>
      </w:pPr>
    </w:p>
    <w:p w14:paraId="643FC596" w14:textId="77777777" w:rsidR="000B3CB4" w:rsidRDefault="000B3CB4">
      <w:pPr>
        <w:rPr>
          <w:rFonts w:ascii="Arial" w:hAnsi="Arial" w:cs="Arial"/>
        </w:rPr>
      </w:pPr>
    </w:p>
    <w:p w14:paraId="7D8BE6FA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Brně dne: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.M.yyyy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 w:rsidR="00D56D6F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14:paraId="7B28FCB4" w14:textId="77777777" w:rsidR="000B3CB4" w:rsidRDefault="000B3CB4">
      <w:pPr>
        <w:rPr>
          <w:rFonts w:ascii="Arial" w:hAnsi="Arial" w:cs="Arial"/>
          <w:b/>
        </w:rPr>
      </w:pPr>
    </w:p>
    <w:p w14:paraId="6E737734" w14:textId="77777777" w:rsidR="000B3CB4" w:rsidRDefault="000B3CB4">
      <w:pPr>
        <w:rPr>
          <w:rFonts w:ascii="Arial" w:hAnsi="Arial" w:cs="Arial"/>
          <w:b/>
        </w:rPr>
      </w:pPr>
    </w:p>
    <w:p w14:paraId="5EB102CB" w14:textId="77777777" w:rsidR="000B3CB4" w:rsidRDefault="000B3CB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Podpisy:</w:t>
      </w:r>
    </w:p>
    <w:p w14:paraId="47C51E28" w14:textId="77777777" w:rsidR="000B3CB4" w:rsidRDefault="000B3CB4">
      <w:pPr>
        <w:rPr>
          <w:rFonts w:ascii="Arial" w:hAnsi="Arial" w:cs="Arial"/>
        </w:rPr>
      </w:pPr>
    </w:p>
    <w:p w14:paraId="7022BA65" w14:textId="77777777" w:rsidR="000B3CB4" w:rsidRDefault="000B3CB4">
      <w:pPr>
        <w:rPr>
          <w:rFonts w:ascii="Arial" w:hAnsi="Arial" w:cs="Arial"/>
        </w:rPr>
      </w:pPr>
    </w:p>
    <w:p w14:paraId="7F55BB09" w14:textId="77777777" w:rsidR="000B3CB4" w:rsidRDefault="000B3CB4">
      <w:pPr>
        <w:rPr>
          <w:rFonts w:ascii="Arial" w:hAnsi="Arial" w:cs="Arial"/>
        </w:rPr>
      </w:pPr>
    </w:p>
    <w:p w14:paraId="16F53C56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………………………………..              ………………………………..               ………………………………..                      </w:t>
      </w:r>
    </w:p>
    <w:p w14:paraId="591870A7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Přednosta / Vedoucí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Příkazce operace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Správce rozpočtu datum</w:t>
      </w:r>
    </w:p>
    <w:p w14:paraId="19A6A677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(není-li příkazcem operace)</w:t>
      </w:r>
    </w:p>
    <w:p w14:paraId="294CD702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14:paraId="03E12EEA" w14:textId="77777777" w:rsidR="000B3CB4" w:rsidRDefault="000B3CB4">
      <w:pPr>
        <w:rPr>
          <w:rFonts w:ascii="Arial" w:hAnsi="Arial" w:cs="Arial"/>
        </w:rPr>
      </w:pPr>
    </w:p>
    <w:p w14:paraId="70D1698C" w14:textId="77777777" w:rsidR="000B3CB4" w:rsidRDefault="000B3CB4">
      <w:pPr>
        <w:rPr>
          <w:rFonts w:ascii="Arial" w:hAnsi="Arial" w:cs="Arial"/>
        </w:rPr>
      </w:pPr>
    </w:p>
    <w:p w14:paraId="2CCB15F3" w14:textId="77777777" w:rsidR="000B3CB4" w:rsidRDefault="000B3CB4">
      <w:pPr>
        <w:rPr>
          <w:rFonts w:ascii="Arial" w:hAnsi="Arial" w:cs="Arial"/>
        </w:rPr>
      </w:pPr>
    </w:p>
    <w:p w14:paraId="0615C8F2" w14:textId="77777777" w:rsidR="000B3CB4" w:rsidRDefault="000B3CB4">
      <w:pPr>
        <w:rPr>
          <w:rFonts w:ascii="Arial" w:hAnsi="Arial" w:cs="Arial"/>
        </w:rPr>
      </w:pPr>
    </w:p>
    <w:p w14:paraId="0CCAB233" w14:textId="77777777" w:rsidR="000B3CB4" w:rsidRDefault="000B3CB4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                         ………………………………..                  …………………….</w:t>
      </w:r>
    </w:p>
    <w:p w14:paraId="5723108A" w14:textId="77777777" w:rsidR="000B3CB4" w:rsidRDefault="000B3CB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Děkan / Kvestor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Rektor                                             hlavní účetní</w:t>
      </w:r>
    </w:p>
    <w:p w14:paraId="773E58F1" w14:textId="77777777" w:rsidR="000B3CB4" w:rsidRDefault="000B3CB4">
      <w:pPr>
        <w:rPr>
          <w:rFonts w:ascii="Arial" w:hAnsi="Arial" w:cs="Arial"/>
        </w:rPr>
      </w:pPr>
    </w:p>
    <w:sectPr w:rsidR="000B3CB4">
      <w:pgSz w:w="11907" w:h="16840"/>
      <w:pgMar w:top="1134" w:right="1134" w:bottom="1134" w:left="1418" w:header="567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30"/>
    <w:rsid w:val="000B3CB4"/>
    <w:rsid w:val="00151B8B"/>
    <w:rsid w:val="00172846"/>
    <w:rsid w:val="001A1255"/>
    <w:rsid w:val="00242D67"/>
    <w:rsid w:val="00246849"/>
    <w:rsid w:val="004F717A"/>
    <w:rsid w:val="005C48A4"/>
    <w:rsid w:val="0066791F"/>
    <w:rsid w:val="007A5378"/>
    <w:rsid w:val="008313A1"/>
    <w:rsid w:val="00831BDE"/>
    <w:rsid w:val="00975D0E"/>
    <w:rsid w:val="009C5BA4"/>
    <w:rsid w:val="009D16BC"/>
    <w:rsid w:val="00A86776"/>
    <w:rsid w:val="00B02F84"/>
    <w:rsid w:val="00B31245"/>
    <w:rsid w:val="00B3148A"/>
    <w:rsid w:val="00BC420C"/>
    <w:rsid w:val="00C64777"/>
    <w:rsid w:val="00CC0DC6"/>
    <w:rsid w:val="00D56D6F"/>
    <w:rsid w:val="00DB6030"/>
    <w:rsid w:val="00E5573C"/>
    <w:rsid w:val="00EA5223"/>
    <w:rsid w:val="00F6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14D509"/>
  <w15:chartTrackingRefBased/>
  <w15:docId w15:val="{0C547419-02DD-41D1-A382-D4767A98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otnaa\Data%20aplikac&#237;\Microsoft\&#352;ablony\Navrh_na_odmenu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908FE560E1240B03514940593538B" ma:contentTypeVersion="4" ma:contentTypeDescription="Vytvoří nový dokument" ma:contentTypeScope="" ma:versionID="0e8afa31c766e7dc18606084169dcb18">
  <xsd:schema xmlns:xsd="http://www.w3.org/2001/XMLSchema" xmlns:xs="http://www.w3.org/2001/XMLSchema" xmlns:p="http://schemas.microsoft.com/office/2006/metadata/properties" xmlns:ns2="211a1b98-658e-44c4-900a-25b29b01394d" xmlns:ns3="c5a58167-7579-42e8-8735-61b45f1f7904" targetNamespace="http://schemas.microsoft.com/office/2006/metadata/properties" ma:root="true" ma:fieldsID="fe3472439a9173118f925adb6db51ca1" ns2:_="" ns3:_="">
    <xsd:import namespace="211a1b98-658e-44c4-900a-25b29b01394d"/>
    <xsd:import namespace="c5a58167-7579-42e8-8735-61b45f1f79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a1b98-658e-44c4-900a-25b29b0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58167-7579-42e8-8735-61b45f1f7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6CC538-CCC5-4457-8F09-6F43E92E8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C9E81-A2CE-4370-B41C-0B1CB2D3D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1a1b98-658e-44c4-900a-25b29b01394d"/>
    <ds:schemaRef ds:uri="c5a58167-7579-42e8-8735-61b45f1f7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C2D4FB-8CD6-4219-AA5F-148125AA5B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Navrh_na_odmenu.dot</Template>
  <TotalTime>3</TotalTime>
  <Pages>1</Pages>
  <Words>402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VETERINÁRNÍ A FARMACEUTICKÁ UNIVERZITA BRNO</vt:lpstr>
    </vt:vector>
  </TitlesOfParts>
  <Company>VFU Brno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VETERINÁRNÍ A FARMACEUTICKÁ UNIVERZITA BRNO</dc:title>
  <dc:subject/>
  <dc:creator>Kotulanová</dc:creator>
  <cp:keywords/>
  <dc:description/>
  <cp:lastModifiedBy>Pavel Kupka</cp:lastModifiedBy>
  <cp:revision>4</cp:revision>
  <cp:lastPrinted>2011-01-05T13:03:00Z</cp:lastPrinted>
  <dcterms:created xsi:type="dcterms:W3CDTF">2019-06-06T09:42:00Z</dcterms:created>
  <dcterms:modified xsi:type="dcterms:W3CDTF">2022-04-08T05:47:00Z</dcterms:modified>
</cp:coreProperties>
</file>