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D0" w:rsidRDefault="00C614D0" w:rsidP="005F1EE3">
      <w:pPr>
        <w:ind w:right="-32"/>
        <w:rPr>
          <w:b/>
          <w:bCs/>
          <w:i/>
          <w:iCs/>
          <w:sz w:val="20"/>
          <w:szCs w:val="20"/>
        </w:rPr>
      </w:pPr>
    </w:p>
    <w:p w:rsidR="00C614D0" w:rsidRPr="005F1EE3" w:rsidRDefault="00C614D0" w:rsidP="005F1EE3">
      <w:pPr>
        <w:ind w:right="-32"/>
        <w:jc w:val="right"/>
        <w:rPr>
          <w:i/>
          <w:iCs/>
          <w:sz w:val="20"/>
          <w:szCs w:val="20"/>
        </w:rPr>
      </w:pPr>
      <w:r w:rsidRPr="005F1EE3">
        <w:rPr>
          <w:bCs/>
          <w:i/>
          <w:iCs/>
          <w:sz w:val="20"/>
          <w:szCs w:val="20"/>
        </w:rPr>
        <w:t>Příloha č. 1</w:t>
      </w:r>
      <w:r w:rsidRPr="005F1EE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Kupní smlouvy č. 2900/xxxxx</w:t>
      </w:r>
    </w:p>
    <w:p w:rsidR="00C614D0" w:rsidRPr="00050048" w:rsidRDefault="00C614D0" w:rsidP="00050048">
      <w:pPr>
        <w:jc w:val="right"/>
        <w:rPr>
          <w:i/>
          <w:iCs/>
          <w:sz w:val="20"/>
          <w:szCs w:val="20"/>
        </w:rPr>
      </w:pPr>
    </w:p>
    <w:p w:rsidR="00C614D0" w:rsidRPr="00073C7A" w:rsidRDefault="00C614D0" w:rsidP="009839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Technická specifikace</w:t>
      </w:r>
      <w:r w:rsidRPr="00073C7A">
        <w:rPr>
          <w:b/>
          <w:bCs/>
          <w:sz w:val="28"/>
          <w:szCs w:val="28"/>
        </w:rPr>
        <w:t xml:space="preserve"> zboží</w:t>
      </w:r>
      <w:r w:rsidRPr="003629ED">
        <w:rPr>
          <w:rStyle w:val="FootnoteReference"/>
          <w:b/>
          <w:bCs/>
          <w:sz w:val="28"/>
          <w:szCs w:val="28"/>
        </w:rPr>
        <w:footnoteReference w:customMarkFollows="1" w:id="1"/>
        <w:sym w:font="Symbol" w:char="F02A"/>
      </w:r>
    </w:p>
    <w:p w:rsidR="00C614D0" w:rsidRPr="00073C7A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24359D" w:rsidTr="002E3253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C4163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1 - </w:t>
            </w:r>
            <w:r w:rsidRPr="00C41634">
              <w:rPr>
                <w:b/>
              </w:rPr>
              <w:t xml:space="preserve">Přístroje pro </w:t>
            </w:r>
            <w:r w:rsidRPr="000D1144">
              <w:rPr>
                <w:b/>
                <w:bCs/>
              </w:rPr>
              <w:t>CZ.1.07/2.2.00/15.0063</w:t>
            </w:r>
          </w:p>
        </w:tc>
      </w:tr>
      <w:tr w:rsidR="00C614D0" w:rsidRPr="0024359D" w:rsidTr="002E3253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5751BA" w:rsidRDefault="00C614D0" w:rsidP="008A6115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 xml:space="preserve">Refraktometr 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5751BA" w:rsidRDefault="00C614D0" w:rsidP="008A6115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E80DBD">
            <w:pPr>
              <w:pStyle w:val="Odstavecseseznamem"/>
              <w:ind w:left="-2"/>
              <w:jc w:val="both"/>
            </w:pP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5751BA" w:rsidRDefault="00C614D0" w:rsidP="008A6115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5751BA" w:rsidRDefault="00C614D0" w:rsidP="008A6115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t>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C2406B" w:rsidRDefault="00C614D0" w:rsidP="008A6115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Default="00C614D0" w:rsidP="008A6115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C2406B" w:rsidRDefault="00C614D0" w:rsidP="00E80DBD"/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Default="00C614D0" w:rsidP="008A6115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Polarimetrická trubice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C2406B" w:rsidRDefault="00C614D0" w:rsidP="008A6115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Default="00C614D0" w:rsidP="008A6115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Polarimetrická trubice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C2406B" w:rsidRDefault="00C614D0" w:rsidP="008A6115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Default="00C614D0" w:rsidP="008A6115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Konduktometr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C2406B" w:rsidRDefault="00C614D0" w:rsidP="008A6115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Default="00C614D0" w:rsidP="008A6115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Konduktometr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C2406B" w:rsidRDefault="00C614D0" w:rsidP="008A6115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Default="00C614D0" w:rsidP="008A6115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C614D0" w:rsidRPr="00471F9D" w:rsidRDefault="00C614D0" w:rsidP="008A6115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Konduktometr</w:t>
            </w:r>
          </w:p>
        </w:tc>
        <w:tc>
          <w:tcPr>
            <w:tcW w:w="1686" w:type="dxa"/>
            <w:vAlign w:val="center"/>
          </w:tcPr>
          <w:p w:rsidR="00C614D0" w:rsidRPr="005751BA" w:rsidRDefault="00C614D0" w:rsidP="008A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C2406B" w:rsidRDefault="00C614D0" w:rsidP="008A6115">
            <w:pPr>
              <w:tabs>
                <w:tab w:val="left" w:pos="904"/>
                <w:tab w:val="left" w:pos="1172"/>
              </w:tabs>
              <w:jc w:val="both"/>
            </w:pPr>
          </w:p>
        </w:tc>
      </w:tr>
    </w:tbl>
    <w:p w:rsidR="00C614D0" w:rsidRDefault="00C614D0"/>
    <w:p w:rsidR="00C614D0" w:rsidRPr="00073C7A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2E3253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2 </w:t>
            </w:r>
            <w:r w:rsidRPr="00791F77">
              <w:rPr>
                <w:b/>
              </w:rPr>
              <w:t>– IONOMETR</w:t>
            </w:r>
          </w:p>
        </w:tc>
      </w:tr>
      <w:tr w:rsidR="00C614D0" w:rsidRPr="003A6A39" w:rsidTr="002E3253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2E3253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IONOMETR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3 </w:t>
            </w:r>
            <w:r w:rsidRPr="00791F77">
              <w:rPr>
                <w:b/>
              </w:rPr>
              <w:t>– PŘENOSNÝ FOTOMETR PRO MOBILNÍ ANALYTIKU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PŘENOSNÝ FOTOMETR PRO MOBILNÍ ANALYTIKU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4 </w:t>
            </w:r>
            <w:r w:rsidRPr="00791F77">
              <w:rPr>
                <w:b/>
              </w:rPr>
              <w:t>– LUMINISCENČNÍ HLAVICE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LUMINISCENČNÍ HLAVICE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5 </w:t>
            </w:r>
            <w:r w:rsidRPr="00791F77">
              <w:rPr>
                <w:b/>
              </w:rPr>
              <w:t>– KOLORIMETR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KOLORIMETR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6 </w:t>
            </w:r>
            <w:r w:rsidRPr="00791F77">
              <w:rPr>
                <w:b/>
              </w:rPr>
              <w:t>– CHLOROFYLANALYZÁTOR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CHLOROFYLANALYZÁTOR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7 </w:t>
            </w:r>
            <w:r w:rsidRPr="00791F77">
              <w:rPr>
                <w:b/>
              </w:rPr>
              <w:t>– BEZDOTYKOVÝ POTRAVINÁŘSKÝ TEPLOMĚR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BEZDOTYKOVÝ POTRAVINÁŘSKÝ TEPLOMĚR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3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8 </w:t>
            </w:r>
            <w:r w:rsidRPr="00791F77">
              <w:rPr>
                <w:b/>
              </w:rPr>
              <w:t>– LUMINOMETR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LUMINOMETR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9 </w:t>
            </w:r>
            <w:r w:rsidRPr="00791F77">
              <w:rPr>
                <w:b/>
              </w:rPr>
              <w:t>– PŘÍSTROJ NA STANOVENÍ  O2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PŘÍSTROJ NA STANOVENÍ  O2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10 </w:t>
            </w:r>
            <w:r w:rsidRPr="00791F77">
              <w:rPr>
                <w:b/>
              </w:rPr>
              <w:t>– pHmetr stolní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pHmetr stolní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11 </w:t>
            </w:r>
            <w:r w:rsidRPr="00791F77">
              <w:rPr>
                <w:b/>
              </w:rPr>
              <w:t>– pH metr s vestavěným teploměrem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pH metr s vestavěným teploměrem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p w:rsidR="00C614D0" w:rsidRDefault="00C614D0"/>
    <w:tbl>
      <w:tblPr>
        <w:tblW w:w="15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828"/>
        <w:gridCol w:w="1686"/>
        <w:gridCol w:w="8802"/>
      </w:tblGrid>
      <w:tr w:rsidR="00C614D0" w:rsidRPr="00C41634" w:rsidTr="008A6115">
        <w:trPr>
          <w:cantSplit/>
          <w:trHeight w:val="614"/>
        </w:trPr>
        <w:tc>
          <w:tcPr>
            <w:tcW w:w="15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614D0" w:rsidRPr="00C41634" w:rsidRDefault="00C614D0" w:rsidP="008A611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12 </w:t>
            </w:r>
            <w:r w:rsidRPr="00791F77">
              <w:rPr>
                <w:b/>
              </w:rPr>
              <w:t xml:space="preserve">– </w:t>
            </w:r>
            <w:r w:rsidRPr="00791F77">
              <w:rPr>
                <w:b/>
                <w:bCs/>
              </w:rPr>
              <w:t>Refraktometry</w:t>
            </w:r>
          </w:p>
        </w:tc>
      </w:tr>
      <w:tr w:rsidR="00C614D0" w:rsidRPr="003A6A39" w:rsidTr="008A6115">
        <w:trPr>
          <w:cantSplit/>
          <w:trHeight w:val="5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4D0" w:rsidRPr="00C264C8" w:rsidRDefault="00C614D0" w:rsidP="008A6115">
            <w:pPr>
              <w:jc w:val="center"/>
              <w:rPr>
                <w:i/>
                <w:iCs/>
              </w:rPr>
            </w:pPr>
            <w:r w:rsidRPr="00C264C8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oložka </w:t>
            </w:r>
            <w:r w:rsidRPr="00C264C8">
              <w:rPr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3A6A39" w:rsidRDefault="00C614D0" w:rsidP="008A6115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4D0" w:rsidRPr="0024359D" w:rsidRDefault="00C614D0" w:rsidP="008A611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D0" w:rsidRPr="003A6A39" w:rsidRDefault="00C614D0" w:rsidP="008A6115">
            <w:pPr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</w:t>
            </w:r>
            <w:r>
              <w:rPr>
                <w:i/>
              </w:rPr>
              <w:t>zboží/</w:t>
            </w:r>
            <w:r w:rsidRPr="003A6A39">
              <w:rPr>
                <w:i/>
              </w:rPr>
              <w:t>přístro</w:t>
            </w:r>
            <w:r>
              <w:rPr>
                <w:i/>
              </w:rPr>
              <w:t>je</w:t>
            </w: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t>Přenosný refraktometr digitální 0-93 % Brix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jc w:val="center"/>
            </w:pPr>
            <w:r w:rsidRPr="00791F77">
              <w:t>2.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t>Refraktometr na koncentrované šťávy (RFC)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>
            <w:pPr>
              <w:pStyle w:val="Odstavecseseznamem"/>
              <w:ind w:left="-2"/>
              <w:jc w:val="both"/>
            </w:pPr>
          </w:p>
        </w:tc>
      </w:tr>
      <w:tr w:rsidR="00C614D0" w:rsidRPr="005751BA" w:rsidTr="008A6115">
        <w:trPr>
          <w:cantSplit/>
          <w:trHeight w:val="352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14D0" w:rsidRPr="00791F77" w:rsidRDefault="00C614D0" w:rsidP="008A6115">
            <w:pPr>
              <w:ind w:right="-70"/>
              <w:jc w:val="center"/>
            </w:pPr>
            <w:r w:rsidRPr="00791F77">
              <w:t>3.</w:t>
            </w:r>
          </w:p>
        </w:tc>
        <w:tc>
          <w:tcPr>
            <w:tcW w:w="3828" w:type="dxa"/>
            <w:vAlign w:val="center"/>
          </w:tcPr>
          <w:p w:rsidR="00C614D0" w:rsidRPr="00791F77" w:rsidRDefault="00C614D0" w:rsidP="008A6115">
            <w:pPr>
              <w:rPr>
                <w:b/>
                <w:color w:val="000000"/>
              </w:rPr>
            </w:pPr>
            <w:r w:rsidRPr="00791F77">
              <w:t>Refraktometr na nízkokoncentrované roztoky</w:t>
            </w:r>
          </w:p>
        </w:tc>
        <w:tc>
          <w:tcPr>
            <w:tcW w:w="1686" w:type="dxa"/>
            <w:vAlign w:val="center"/>
          </w:tcPr>
          <w:p w:rsidR="00C614D0" w:rsidRPr="00791F77" w:rsidRDefault="00C614D0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C614D0" w:rsidRPr="005751BA" w:rsidRDefault="00C614D0" w:rsidP="008A6115"/>
        </w:tc>
      </w:tr>
    </w:tbl>
    <w:p w:rsidR="00C614D0" w:rsidRDefault="00C614D0"/>
    <w:sectPr w:rsidR="00C614D0" w:rsidSect="00073C7A">
      <w:footerReference w:type="default" r:id="rId7"/>
      <w:headerReference w:type="first" r:id="rId8"/>
      <w:footerReference w:type="first" r:id="rId9"/>
      <w:pgSz w:w="16838" w:h="11906" w:orient="landscape" w:code="9"/>
      <w:pgMar w:top="241" w:right="1418" w:bottom="709" w:left="1418" w:header="18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D0" w:rsidRDefault="00C614D0">
      <w:r>
        <w:separator/>
      </w:r>
    </w:p>
  </w:endnote>
  <w:endnote w:type="continuationSeparator" w:id="0">
    <w:p w:rsidR="00C614D0" w:rsidRDefault="00C6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D0" w:rsidRPr="00D603F3" w:rsidRDefault="00C614D0" w:rsidP="00D603F3">
    <w:pPr>
      <w:pStyle w:val="Footer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PAGE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2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 xml:space="preserve"> (celkem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NUMPAGES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4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D0" w:rsidRPr="00D603F3" w:rsidRDefault="00C614D0" w:rsidP="00703277">
    <w:pPr>
      <w:pStyle w:val="Footer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PAGE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1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 xml:space="preserve"> (celkem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NUMPAGES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4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>)</w:t>
    </w:r>
  </w:p>
  <w:p w:rsidR="00C614D0" w:rsidRDefault="00C61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D0" w:rsidRDefault="00C614D0">
      <w:r>
        <w:separator/>
      </w:r>
    </w:p>
  </w:footnote>
  <w:footnote w:type="continuationSeparator" w:id="0">
    <w:p w:rsidR="00C614D0" w:rsidRDefault="00C614D0">
      <w:r>
        <w:continuationSeparator/>
      </w:r>
    </w:p>
  </w:footnote>
  <w:footnote w:id="1">
    <w:p w:rsidR="00C614D0" w:rsidRDefault="00C614D0">
      <w:pPr>
        <w:pStyle w:val="FootnoteText"/>
      </w:pPr>
      <w:r w:rsidRPr="003629ED">
        <w:rPr>
          <w:rStyle w:val="FootnoteReference"/>
        </w:rPr>
        <w:sym w:font="Symbol" w:char="F02A"/>
      </w:r>
      <w:r>
        <w:t xml:space="preserve"> </w:t>
      </w:r>
      <w:r w:rsidRPr="002079C9">
        <w:rPr>
          <w:highlight w:val="lightGray"/>
        </w:rPr>
        <w:t>bude konkretizováno v souladu s vítěznou nabídkou pro jednotlivé části VZ (jednotlivá dílčí plnění)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D0" w:rsidRDefault="00C614D0" w:rsidP="0082332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08.1pt;margin-top:-66pt;width:478.95pt;height:117.05pt;z-index:251660288;visibility:visible;mso-wrap-distance-left:0;mso-wrap-distance-right:0;mso-position-horizontal-relative:margin" filled="t">
          <v:imagedata r:id="rId1" o:title=""/>
          <w10:wrap type="square" side="largest" anchorx="margin"/>
        </v:shape>
      </w:pict>
    </w:r>
  </w:p>
  <w:p w:rsidR="00C614D0" w:rsidRDefault="00C614D0">
    <w:pPr>
      <w:pStyle w:val="Header"/>
    </w:pPr>
  </w:p>
  <w:p w:rsidR="00C614D0" w:rsidRDefault="00C614D0" w:rsidP="002026AC">
    <w:pPr>
      <w:pStyle w:val="Header"/>
      <w:jc w:val="center"/>
    </w:pPr>
  </w:p>
  <w:p w:rsidR="00C614D0" w:rsidRDefault="00C614D0" w:rsidP="002026AC">
    <w:pPr>
      <w:pStyle w:val="Header"/>
      <w:jc w:val="center"/>
    </w:pPr>
  </w:p>
  <w:p w:rsidR="00C614D0" w:rsidRDefault="00C614D0" w:rsidP="00050048">
    <w:pPr>
      <w:pStyle w:val="Header"/>
      <w:tabs>
        <w:tab w:val="clear" w:pos="4536"/>
        <w:tab w:val="clear" w:pos="9072"/>
      </w:tabs>
      <w:ind w:left="9207" w:firstLine="705"/>
    </w:pPr>
  </w:p>
  <w:p w:rsidR="00C614D0" w:rsidRDefault="00C614D0" w:rsidP="003A6A39">
    <w:pPr>
      <w:pStyle w:val="Header"/>
      <w:tabs>
        <w:tab w:val="clear" w:pos="4536"/>
        <w:tab w:val="clear" w:pos="9072"/>
      </w:tabs>
    </w:pPr>
    <w:r>
      <w:rPr>
        <w:noProof/>
      </w:rPr>
      <w:pict>
        <v:shape id="Obrázek 9" o:spid="_x0000_i1027" type="#_x0000_t75" style="width:528pt;height:381pt;visibility:visible">
          <v:imagedata r:id="rId2" o:title=""/>
        </v:shape>
      </w:pict>
    </w:r>
  </w:p>
  <w:p w:rsidR="00C614D0" w:rsidRDefault="00C614D0" w:rsidP="00050048">
    <w:pPr>
      <w:pStyle w:val="Header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614D0" w:rsidRDefault="00C614D0" w:rsidP="00050048">
    <w:pPr>
      <w:pStyle w:val="Header"/>
      <w:tabs>
        <w:tab w:val="clear" w:pos="4536"/>
        <w:tab w:val="clear" w:pos="9072"/>
      </w:tabs>
      <w:ind w:left="2835"/>
    </w:pPr>
    <w:r>
      <w:rPr>
        <w:noProof/>
      </w:rPr>
      <w:pict>
        <v:shape id="Obrázek 8" o:spid="_x0000_i1028" type="#_x0000_t75" style="width:528pt;height:381pt;visibility:visible">
          <v:imagedata r:id="rId2" o:title=""/>
        </v:shape>
      </w:pict>
    </w:r>
  </w:p>
  <w:p w:rsidR="00C614D0" w:rsidRPr="00F0577C" w:rsidRDefault="00C614D0" w:rsidP="00050048">
    <w:pPr>
      <w:pStyle w:val="Header"/>
    </w:pPr>
  </w:p>
  <w:p w:rsidR="00C614D0" w:rsidRDefault="00C614D0" w:rsidP="002026A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49"/>
    <w:multiLevelType w:val="hybridMultilevel"/>
    <w:tmpl w:val="446AF5A2"/>
    <w:lvl w:ilvl="0" w:tplc="429CB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11265C"/>
    <w:multiLevelType w:val="hybridMultilevel"/>
    <w:tmpl w:val="C616C64C"/>
    <w:lvl w:ilvl="0" w:tplc="30C20A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A2"/>
    <w:multiLevelType w:val="hybridMultilevel"/>
    <w:tmpl w:val="07083C7E"/>
    <w:lvl w:ilvl="0" w:tplc="76B8D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263"/>
    <w:multiLevelType w:val="hybridMultilevel"/>
    <w:tmpl w:val="F88A7130"/>
    <w:lvl w:ilvl="0" w:tplc="A99C7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45ABE"/>
    <w:multiLevelType w:val="hybridMultilevel"/>
    <w:tmpl w:val="F35A6CEA"/>
    <w:lvl w:ilvl="0" w:tplc="9E523F04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5">
    <w:nsid w:val="5C380FCB"/>
    <w:multiLevelType w:val="hybridMultilevel"/>
    <w:tmpl w:val="1298B4AA"/>
    <w:lvl w:ilvl="0" w:tplc="9CB4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0048"/>
    <w:rsid w:val="00051420"/>
    <w:rsid w:val="00053578"/>
    <w:rsid w:val="00055E2A"/>
    <w:rsid w:val="0007145A"/>
    <w:rsid w:val="00072BAC"/>
    <w:rsid w:val="00073612"/>
    <w:rsid w:val="00073C7A"/>
    <w:rsid w:val="000819C0"/>
    <w:rsid w:val="0008449D"/>
    <w:rsid w:val="00086948"/>
    <w:rsid w:val="00097CC9"/>
    <w:rsid w:val="000A2F86"/>
    <w:rsid w:val="000D1144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340D5"/>
    <w:rsid w:val="001361F3"/>
    <w:rsid w:val="00141781"/>
    <w:rsid w:val="00151B65"/>
    <w:rsid w:val="00153F70"/>
    <w:rsid w:val="00156283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5CE1"/>
    <w:rsid w:val="001A7BB6"/>
    <w:rsid w:val="001B2E5D"/>
    <w:rsid w:val="001C1ADF"/>
    <w:rsid w:val="001D00E7"/>
    <w:rsid w:val="001D1206"/>
    <w:rsid w:val="001D2F36"/>
    <w:rsid w:val="001D515F"/>
    <w:rsid w:val="001D5759"/>
    <w:rsid w:val="001D64BA"/>
    <w:rsid w:val="001D7BA6"/>
    <w:rsid w:val="001E01E9"/>
    <w:rsid w:val="001E1E18"/>
    <w:rsid w:val="001E60D6"/>
    <w:rsid w:val="001F018C"/>
    <w:rsid w:val="001F3B5A"/>
    <w:rsid w:val="002026AC"/>
    <w:rsid w:val="0020582C"/>
    <w:rsid w:val="002079C9"/>
    <w:rsid w:val="00207C7F"/>
    <w:rsid w:val="00213B96"/>
    <w:rsid w:val="00231664"/>
    <w:rsid w:val="0024022D"/>
    <w:rsid w:val="0024359D"/>
    <w:rsid w:val="00245DC1"/>
    <w:rsid w:val="00247A88"/>
    <w:rsid w:val="0025407E"/>
    <w:rsid w:val="00254267"/>
    <w:rsid w:val="002601B3"/>
    <w:rsid w:val="002616E3"/>
    <w:rsid w:val="00265CE2"/>
    <w:rsid w:val="00266AE4"/>
    <w:rsid w:val="00271174"/>
    <w:rsid w:val="00274BD0"/>
    <w:rsid w:val="00276831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B0594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253"/>
    <w:rsid w:val="002E3CBF"/>
    <w:rsid w:val="002F134F"/>
    <w:rsid w:val="002F50AA"/>
    <w:rsid w:val="00302113"/>
    <w:rsid w:val="00305129"/>
    <w:rsid w:val="00307E9C"/>
    <w:rsid w:val="0031391F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29ED"/>
    <w:rsid w:val="00364999"/>
    <w:rsid w:val="00372316"/>
    <w:rsid w:val="00387AFA"/>
    <w:rsid w:val="00395C5D"/>
    <w:rsid w:val="003A09DB"/>
    <w:rsid w:val="003A2224"/>
    <w:rsid w:val="003A6A39"/>
    <w:rsid w:val="003B0D54"/>
    <w:rsid w:val="003B1B4B"/>
    <w:rsid w:val="003B44DD"/>
    <w:rsid w:val="003C2D6C"/>
    <w:rsid w:val="003C5D1F"/>
    <w:rsid w:val="003C6A27"/>
    <w:rsid w:val="003D1BDC"/>
    <w:rsid w:val="003D2ED9"/>
    <w:rsid w:val="003D3CAF"/>
    <w:rsid w:val="003D4515"/>
    <w:rsid w:val="003D73C7"/>
    <w:rsid w:val="003E1C25"/>
    <w:rsid w:val="003E7262"/>
    <w:rsid w:val="003E766E"/>
    <w:rsid w:val="003F0DBC"/>
    <w:rsid w:val="003F7531"/>
    <w:rsid w:val="004076B0"/>
    <w:rsid w:val="00407C37"/>
    <w:rsid w:val="00410762"/>
    <w:rsid w:val="00423BD6"/>
    <w:rsid w:val="004240FF"/>
    <w:rsid w:val="004362CD"/>
    <w:rsid w:val="004437E1"/>
    <w:rsid w:val="00452387"/>
    <w:rsid w:val="00455C91"/>
    <w:rsid w:val="0047135D"/>
    <w:rsid w:val="00471F9D"/>
    <w:rsid w:val="00474E0D"/>
    <w:rsid w:val="0048581C"/>
    <w:rsid w:val="004B1164"/>
    <w:rsid w:val="004B16AD"/>
    <w:rsid w:val="004B1DBC"/>
    <w:rsid w:val="004B6596"/>
    <w:rsid w:val="004B7A01"/>
    <w:rsid w:val="004C23D9"/>
    <w:rsid w:val="004C7E91"/>
    <w:rsid w:val="004D2168"/>
    <w:rsid w:val="004D257C"/>
    <w:rsid w:val="004E0CC6"/>
    <w:rsid w:val="004E108C"/>
    <w:rsid w:val="004E3D56"/>
    <w:rsid w:val="004F0E34"/>
    <w:rsid w:val="004F3E03"/>
    <w:rsid w:val="004F4ACF"/>
    <w:rsid w:val="00502881"/>
    <w:rsid w:val="00512ECA"/>
    <w:rsid w:val="00521EFD"/>
    <w:rsid w:val="0055164B"/>
    <w:rsid w:val="00552504"/>
    <w:rsid w:val="005574BF"/>
    <w:rsid w:val="0056002E"/>
    <w:rsid w:val="00560BC5"/>
    <w:rsid w:val="005640C4"/>
    <w:rsid w:val="00572072"/>
    <w:rsid w:val="005751BA"/>
    <w:rsid w:val="0059458C"/>
    <w:rsid w:val="00596EB8"/>
    <w:rsid w:val="005D118E"/>
    <w:rsid w:val="005D2FA0"/>
    <w:rsid w:val="005D52A7"/>
    <w:rsid w:val="005D5C2B"/>
    <w:rsid w:val="005E7793"/>
    <w:rsid w:val="005F0130"/>
    <w:rsid w:val="005F1501"/>
    <w:rsid w:val="005F1EE3"/>
    <w:rsid w:val="005F5242"/>
    <w:rsid w:val="005F5C46"/>
    <w:rsid w:val="00616BE4"/>
    <w:rsid w:val="00624B50"/>
    <w:rsid w:val="0064012B"/>
    <w:rsid w:val="0064495B"/>
    <w:rsid w:val="006459DC"/>
    <w:rsid w:val="00660D96"/>
    <w:rsid w:val="00671C85"/>
    <w:rsid w:val="00672157"/>
    <w:rsid w:val="00684C10"/>
    <w:rsid w:val="00684EF1"/>
    <w:rsid w:val="00685472"/>
    <w:rsid w:val="00686219"/>
    <w:rsid w:val="00686EA6"/>
    <w:rsid w:val="00696460"/>
    <w:rsid w:val="00697809"/>
    <w:rsid w:val="006A6155"/>
    <w:rsid w:val="006A7515"/>
    <w:rsid w:val="006B368A"/>
    <w:rsid w:val="006C0B6A"/>
    <w:rsid w:val="006D0F99"/>
    <w:rsid w:val="006D5E2C"/>
    <w:rsid w:val="006E18F2"/>
    <w:rsid w:val="006E2DDE"/>
    <w:rsid w:val="006E4B28"/>
    <w:rsid w:val="006E7789"/>
    <w:rsid w:val="006E7C11"/>
    <w:rsid w:val="006F1D2A"/>
    <w:rsid w:val="006F4E6C"/>
    <w:rsid w:val="00703277"/>
    <w:rsid w:val="00705E48"/>
    <w:rsid w:val="007121A5"/>
    <w:rsid w:val="00714692"/>
    <w:rsid w:val="007179BD"/>
    <w:rsid w:val="0072774E"/>
    <w:rsid w:val="0073254C"/>
    <w:rsid w:val="00734D0C"/>
    <w:rsid w:val="00737879"/>
    <w:rsid w:val="00740644"/>
    <w:rsid w:val="00741B83"/>
    <w:rsid w:val="00750E56"/>
    <w:rsid w:val="0075691E"/>
    <w:rsid w:val="0076181B"/>
    <w:rsid w:val="00763F6A"/>
    <w:rsid w:val="007724E4"/>
    <w:rsid w:val="007739A7"/>
    <w:rsid w:val="00776B38"/>
    <w:rsid w:val="00777F69"/>
    <w:rsid w:val="0078183D"/>
    <w:rsid w:val="0078452A"/>
    <w:rsid w:val="00787FBD"/>
    <w:rsid w:val="00791F77"/>
    <w:rsid w:val="007936E0"/>
    <w:rsid w:val="00795C71"/>
    <w:rsid w:val="007A6014"/>
    <w:rsid w:val="007B5A51"/>
    <w:rsid w:val="007C127D"/>
    <w:rsid w:val="007C6D57"/>
    <w:rsid w:val="007D2F07"/>
    <w:rsid w:val="007D3EEC"/>
    <w:rsid w:val="007D7AE8"/>
    <w:rsid w:val="007D7C5E"/>
    <w:rsid w:val="007E0751"/>
    <w:rsid w:val="007F3063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02B1"/>
    <w:rsid w:val="00876131"/>
    <w:rsid w:val="0088177A"/>
    <w:rsid w:val="00882DF6"/>
    <w:rsid w:val="008A0D5B"/>
    <w:rsid w:val="008A504B"/>
    <w:rsid w:val="008A6115"/>
    <w:rsid w:val="008B3BF8"/>
    <w:rsid w:val="008C1809"/>
    <w:rsid w:val="008C64CA"/>
    <w:rsid w:val="008C7454"/>
    <w:rsid w:val="008D1BBD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439F8"/>
    <w:rsid w:val="00957B41"/>
    <w:rsid w:val="00957EAD"/>
    <w:rsid w:val="0097026E"/>
    <w:rsid w:val="00973817"/>
    <w:rsid w:val="00976803"/>
    <w:rsid w:val="009809B2"/>
    <w:rsid w:val="009815A3"/>
    <w:rsid w:val="00983906"/>
    <w:rsid w:val="0098726E"/>
    <w:rsid w:val="00990F7D"/>
    <w:rsid w:val="009917ED"/>
    <w:rsid w:val="009919D8"/>
    <w:rsid w:val="009927B9"/>
    <w:rsid w:val="009978BB"/>
    <w:rsid w:val="009A29CA"/>
    <w:rsid w:val="009A6C59"/>
    <w:rsid w:val="009A79BC"/>
    <w:rsid w:val="009B0596"/>
    <w:rsid w:val="009B3263"/>
    <w:rsid w:val="009B6E9E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3A32"/>
    <w:rsid w:val="00A4495F"/>
    <w:rsid w:val="00A475CA"/>
    <w:rsid w:val="00A503A5"/>
    <w:rsid w:val="00A56385"/>
    <w:rsid w:val="00A66C5A"/>
    <w:rsid w:val="00A731E0"/>
    <w:rsid w:val="00A75A1A"/>
    <w:rsid w:val="00A94253"/>
    <w:rsid w:val="00A94E01"/>
    <w:rsid w:val="00A95D79"/>
    <w:rsid w:val="00AA1DF4"/>
    <w:rsid w:val="00AA3C79"/>
    <w:rsid w:val="00AB282F"/>
    <w:rsid w:val="00AC7ED0"/>
    <w:rsid w:val="00AD2880"/>
    <w:rsid w:val="00AD6A15"/>
    <w:rsid w:val="00AE3A37"/>
    <w:rsid w:val="00AF2C2E"/>
    <w:rsid w:val="00AF50AA"/>
    <w:rsid w:val="00B00C8E"/>
    <w:rsid w:val="00B02C74"/>
    <w:rsid w:val="00B04B45"/>
    <w:rsid w:val="00B146B6"/>
    <w:rsid w:val="00B2158F"/>
    <w:rsid w:val="00B21B2A"/>
    <w:rsid w:val="00B235E9"/>
    <w:rsid w:val="00B25A64"/>
    <w:rsid w:val="00B31A71"/>
    <w:rsid w:val="00B43760"/>
    <w:rsid w:val="00B45303"/>
    <w:rsid w:val="00B6375E"/>
    <w:rsid w:val="00B66DA2"/>
    <w:rsid w:val="00B766B7"/>
    <w:rsid w:val="00B803CE"/>
    <w:rsid w:val="00B81D51"/>
    <w:rsid w:val="00B850E4"/>
    <w:rsid w:val="00B96CCD"/>
    <w:rsid w:val="00BA1C39"/>
    <w:rsid w:val="00BA4BA0"/>
    <w:rsid w:val="00BB084A"/>
    <w:rsid w:val="00BB4663"/>
    <w:rsid w:val="00BB5176"/>
    <w:rsid w:val="00BC2C67"/>
    <w:rsid w:val="00BC2C73"/>
    <w:rsid w:val="00BC2DC5"/>
    <w:rsid w:val="00BD11A1"/>
    <w:rsid w:val="00BD6B18"/>
    <w:rsid w:val="00BE08F3"/>
    <w:rsid w:val="00BE0A81"/>
    <w:rsid w:val="00BF2A4F"/>
    <w:rsid w:val="00C035F6"/>
    <w:rsid w:val="00C06B47"/>
    <w:rsid w:val="00C151B6"/>
    <w:rsid w:val="00C17407"/>
    <w:rsid w:val="00C22B4E"/>
    <w:rsid w:val="00C2406B"/>
    <w:rsid w:val="00C24C9C"/>
    <w:rsid w:val="00C264C8"/>
    <w:rsid w:val="00C27E51"/>
    <w:rsid w:val="00C30218"/>
    <w:rsid w:val="00C3561A"/>
    <w:rsid w:val="00C41634"/>
    <w:rsid w:val="00C43F40"/>
    <w:rsid w:val="00C441EB"/>
    <w:rsid w:val="00C45D4C"/>
    <w:rsid w:val="00C5087B"/>
    <w:rsid w:val="00C56B9F"/>
    <w:rsid w:val="00C614D0"/>
    <w:rsid w:val="00C62F6D"/>
    <w:rsid w:val="00C63E49"/>
    <w:rsid w:val="00C704CA"/>
    <w:rsid w:val="00C8399E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58CB"/>
    <w:rsid w:val="00D0149A"/>
    <w:rsid w:val="00D01C3E"/>
    <w:rsid w:val="00D030E1"/>
    <w:rsid w:val="00D049C6"/>
    <w:rsid w:val="00D06A6C"/>
    <w:rsid w:val="00D06BCE"/>
    <w:rsid w:val="00D13A40"/>
    <w:rsid w:val="00D17CE3"/>
    <w:rsid w:val="00D249C1"/>
    <w:rsid w:val="00D30830"/>
    <w:rsid w:val="00D30CEE"/>
    <w:rsid w:val="00D43C15"/>
    <w:rsid w:val="00D446A3"/>
    <w:rsid w:val="00D46E66"/>
    <w:rsid w:val="00D5284A"/>
    <w:rsid w:val="00D538D2"/>
    <w:rsid w:val="00D562B2"/>
    <w:rsid w:val="00D603F3"/>
    <w:rsid w:val="00D6182C"/>
    <w:rsid w:val="00D6382D"/>
    <w:rsid w:val="00D679C4"/>
    <w:rsid w:val="00D77C6D"/>
    <w:rsid w:val="00D81D5A"/>
    <w:rsid w:val="00D826C7"/>
    <w:rsid w:val="00D82D69"/>
    <w:rsid w:val="00D84E2C"/>
    <w:rsid w:val="00D85A4F"/>
    <w:rsid w:val="00D8753B"/>
    <w:rsid w:val="00D93AEF"/>
    <w:rsid w:val="00D9403C"/>
    <w:rsid w:val="00D952D2"/>
    <w:rsid w:val="00D96A2E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E53F6"/>
    <w:rsid w:val="00DF2262"/>
    <w:rsid w:val="00DF4775"/>
    <w:rsid w:val="00E03F69"/>
    <w:rsid w:val="00E11FAD"/>
    <w:rsid w:val="00E12540"/>
    <w:rsid w:val="00E22D09"/>
    <w:rsid w:val="00E25939"/>
    <w:rsid w:val="00E259CA"/>
    <w:rsid w:val="00E266D8"/>
    <w:rsid w:val="00E3245A"/>
    <w:rsid w:val="00E338FE"/>
    <w:rsid w:val="00E35312"/>
    <w:rsid w:val="00E4137B"/>
    <w:rsid w:val="00E4190C"/>
    <w:rsid w:val="00E44597"/>
    <w:rsid w:val="00E6052F"/>
    <w:rsid w:val="00E60CA9"/>
    <w:rsid w:val="00E73D27"/>
    <w:rsid w:val="00E74499"/>
    <w:rsid w:val="00E74E96"/>
    <w:rsid w:val="00E75DB2"/>
    <w:rsid w:val="00E76EAF"/>
    <w:rsid w:val="00E80DBD"/>
    <w:rsid w:val="00E846AA"/>
    <w:rsid w:val="00E87005"/>
    <w:rsid w:val="00E915DD"/>
    <w:rsid w:val="00E92B9B"/>
    <w:rsid w:val="00E93724"/>
    <w:rsid w:val="00EA4233"/>
    <w:rsid w:val="00EA4BA1"/>
    <w:rsid w:val="00EB22EB"/>
    <w:rsid w:val="00EB5C15"/>
    <w:rsid w:val="00EB6FA7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0577C"/>
    <w:rsid w:val="00F10538"/>
    <w:rsid w:val="00F15EB2"/>
    <w:rsid w:val="00F30CD5"/>
    <w:rsid w:val="00F31D41"/>
    <w:rsid w:val="00F42950"/>
    <w:rsid w:val="00F53CC9"/>
    <w:rsid w:val="00F62D7F"/>
    <w:rsid w:val="00F70E86"/>
    <w:rsid w:val="00F75367"/>
    <w:rsid w:val="00F90A8F"/>
    <w:rsid w:val="00F91A29"/>
    <w:rsid w:val="00FA0E8C"/>
    <w:rsid w:val="00FA6C7C"/>
    <w:rsid w:val="00FC728C"/>
    <w:rsid w:val="00FD00B3"/>
    <w:rsid w:val="00FD1DFA"/>
    <w:rsid w:val="00FD2391"/>
    <w:rsid w:val="00FD3F8F"/>
    <w:rsid w:val="00FD42E4"/>
    <w:rsid w:val="00FE067C"/>
    <w:rsid w:val="00FE321D"/>
    <w:rsid w:val="00FF0A07"/>
    <w:rsid w:val="00FF1EB3"/>
    <w:rsid w:val="00FF2482"/>
    <w:rsid w:val="00FF28D5"/>
    <w:rsid w:val="00FF4CF0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2158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C8E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E49"/>
    <w:rPr>
      <w:rFonts w:cs="Times New Roman"/>
      <w:sz w:val="2"/>
      <w:szCs w:val="2"/>
      <w:lang w:val="cs-CZ" w:eastAsia="cs-CZ"/>
    </w:rPr>
  </w:style>
  <w:style w:type="paragraph" w:styleId="Header">
    <w:name w:val="header"/>
    <w:basedOn w:val="Normal"/>
    <w:link w:val="Header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E49"/>
    <w:rPr>
      <w:rFonts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E49"/>
    <w:rPr>
      <w:rFonts w:cs="Times New Roman"/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rsid w:val="00D603F3"/>
    <w:rPr>
      <w:rFonts w:cs="Times New Roman"/>
    </w:rPr>
  </w:style>
  <w:style w:type="table" w:styleId="TableGrid">
    <w:name w:val="Table Grid"/>
    <w:basedOn w:val="TableNormal"/>
    <w:uiPriority w:val="99"/>
    <w:rsid w:val="00DA3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alWeb">
    <w:name w:val="Normal (Web)"/>
    <w:basedOn w:val="Normal"/>
    <w:uiPriority w:val="99"/>
    <w:rsid w:val="009815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E766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E766E"/>
    <w:rPr>
      <w:rFonts w:cs="Times New Roman"/>
      <w:b/>
      <w:bCs/>
    </w:rPr>
  </w:style>
  <w:style w:type="character" w:customStyle="1" w:styleId="popisproduktu1">
    <w:name w:val="popisproduktu1"/>
    <w:basedOn w:val="DefaultParagraphFont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al"/>
    <w:uiPriority w:val="99"/>
    <w:rsid w:val="006F1D2A"/>
    <w:pPr>
      <w:widowControl w:val="0"/>
    </w:pPr>
  </w:style>
  <w:style w:type="character" w:styleId="FollowedHyperlink">
    <w:name w:val="FollowedHyperlink"/>
    <w:basedOn w:val="DefaultParagraphFont"/>
    <w:uiPriority w:val="99"/>
    <w:semiHidden/>
    <w:rsid w:val="00E92B9B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05004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41781"/>
    <w:rPr>
      <w:rFonts w:cs="Times New Roman"/>
      <w:i/>
    </w:rPr>
  </w:style>
  <w:style w:type="paragraph" w:customStyle="1" w:styleId="Odstavecseseznamem">
    <w:name w:val="Odstavec se seznamem"/>
    <w:basedOn w:val="Normal"/>
    <w:uiPriority w:val="99"/>
    <w:rsid w:val="00E80D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362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3D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3629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331</Words>
  <Characters>1956</Characters>
  <Application>Microsoft Office Outlook</Application>
  <DocSecurity>0</DocSecurity>
  <Lines>0</Lines>
  <Paragraphs>0</Paragraphs>
  <ScaleCrop>false</ScaleCrop>
  <Company>VFU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NOVOTNYJA</dc:creator>
  <cp:keywords/>
  <dc:description/>
  <cp:lastModifiedBy>Jan Novotny</cp:lastModifiedBy>
  <cp:revision>15</cp:revision>
  <cp:lastPrinted>2012-10-31T18:36:00Z</cp:lastPrinted>
  <dcterms:created xsi:type="dcterms:W3CDTF">2013-04-26T10:08:00Z</dcterms:created>
  <dcterms:modified xsi:type="dcterms:W3CDTF">2013-05-13T08:46:00Z</dcterms:modified>
</cp:coreProperties>
</file>